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E8" w:rsidRDefault="00C255E8" w:rsidP="00C255E8">
      <w:pPr>
        <w:jc w:val="center"/>
      </w:pPr>
      <w:r>
        <w:rPr>
          <w:noProof/>
          <w:color w:val="000000"/>
        </w:rPr>
        <w:drawing>
          <wp:inline distT="0" distB="0" distL="0" distR="0" wp14:anchorId="327B0403" wp14:editId="3455A31C">
            <wp:extent cx="941230" cy="932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4" cy="9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71" w:rsidRDefault="00434971" w:rsidP="00C255E8">
      <w:pPr>
        <w:jc w:val="center"/>
      </w:pPr>
    </w:p>
    <w:p w:rsidR="00C255E8" w:rsidRDefault="00C255E8" w:rsidP="00C255E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RECREATION SERVICES</w:t>
      </w:r>
    </w:p>
    <w:p w:rsidR="00C255E8" w:rsidRPr="00434971" w:rsidRDefault="00C255E8" w:rsidP="00C255E8">
      <w:pPr>
        <w:jc w:val="center"/>
        <w:rPr>
          <w:szCs w:val="16"/>
        </w:rPr>
      </w:pPr>
      <w:r w:rsidRPr="00C255E8">
        <w:rPr>
          <w:rFonts w:ascii="Tahoma" w:hAnsi="Tahoma" w:cs="Tahoma"/>
          <w:sz w:val="24"/>
        </w:rPr>
        <w:t>Sport Club Volunteer Application</w:t>
      </w:r>
      <w:r w:rsidR="00434971">
        <w:rPr>
          <w:rFonts w:ascii="Tahoma" w:hAnsi="Tahoma" w:cs="Tahoma"/>
          <w:sz w:val="24"/>
        </w:rPr>
        <w:br/>
      </w:r>
    </w:p>
    <w:tbl>
      <w:tblPr>
        <w:tblStyle w:val="TableGrid"/>
        <w:tblW w:w="18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434971" w:rsidTr="00434971">
        <w:tc>
          <w:tcPr>
            <w:tcW w:w="3817" w:type="dxa"/>
          </w:tcPr>
          <w:p w:rsidR="00434971" w:rsidRDefault="00434971" w:rsidP="00C255E8">
            <w:pPr>
              <w:pStyle w:val="Logo"/>
              <w:jc w:val="left"/>
            </w:pPr>
          </w:p>
        </w:tc>
      </w:tr>
    </w:tbl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4"/>
        <w:gridCol w:w="26"/>
        <w:gridCol w:w="334"/>
        <w:gridCol w:w="161"/>
        <w:gridCol w:w="180"/>
        <w:gridCol w:w="197"/>
        <w:gridCol w:w="233"/>
        <w:gridCol w:w="671"/>
        <w:gridCol w:w="713"/>
        <w:gridCol w:w="103"/>
        <w:gridCol w:w="710"/>
        <w:gridCol w:w="179"/>
        <w:gridCol w:w="632"/>
        <w:gridCol w:w="520"/>
        <w:gridCol w:w="200"/>
        <w:gridCol w:w="91"/>
        <w:gridCol w:w="360"/>
        <w:gridCol w:w="25"/>
        <w:gridCol w:w="424"/>
        <w:gridCol w:w="226"/>
        <w:gridCol w:w="344"/>
        <w:gridCol w:w="521"/>
        <w:gridCol w:w="435"/>
        <w:gridCol w:w="271"/>
        <w:gridCol w:w="272"/>
        <w:gridCol w:w="629"/>
        <w:gridCol w:w="899"/>
      </w:tblGrid>
      <w:tr w:rsidR="00A35524" w:rsidRPr="002A733C" w:rsidTr="00434971">
        <w:trPr>
          <w:trHeight w:hRule="exact" w:val="288"/>
        </w:trPr>
        <w:tc>
          <w:tcPr>
            <w:tcW w:w="10080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434971">
        <w:trPr>
          <w:trHeight w:hRule="exact" w:val="403"/>
        </w:trPr>
        <w:tc>
          <w:tcPr>
            <w:tcW w:w="1084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7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32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56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8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434971">
        <w:trPr>
          <w:trHeight w:hRule="exact" w:val="403"/>
        </w:trPr>
        <w:tc>
          <w:tcPr>
            <w:tcW w:w="1245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8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499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8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434971">
        <w:trPr>
          <w:trHeight w:hRule="exact" w:val="403"/>
        </w:trPr>
        <w:tc>
          <w:tcPr>
            <w:tcW w:w="724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7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32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1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6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434971">
        <w:trPr>
          <w:trHeight w:hRule="exact" w:val="403"/>
        </w:trPr>
        <w:tc>
          <w:tcPr>
            <w:tcW w:w="724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7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52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434971">
        <w:trPr>
          <w:trHeight w:hRule="exact" w:val="403"/>
        </w:trPr>
        <w:tc>
          <w:tcPr>
            <w:tcW w:w="1245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7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21" w:type="dxa"/>
            <w:gridSpan w:val="3"/>
            <w:vAlign w:val="center"/>
          </w:tcPr>
          <w:p w:rsidR="004C2FEE" w:rsidRPr="002A733C" w:rsidRDefault="00827172" w:rsidP="002A733C">
            <w:r>
              <w:t>SU ID</w:t>
            </w:r>
            <w:r w:rsidR="004C2FEE">
              <w:t xml:space="preserve"> No.</w:t>
            </w:r>
          </w:p>
        </w:tc>
        <w:tc>
          <w:tcPr>
            <w:tcW w:w="1846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00" w:type="dxa"/>
            <w:gridSpan w:val="3"/>
            <w:vAlign w:val="center"/>
          </w:tcPr>
          <w:p w:rsidR="004C2FEE" w:rsidRPr="002A733C" w:rsidRDefault="00827172" w:rsidP="002A733C">
            <w:r>
              <w:t>Desired Pay</w:t>
            </w:r>
          </w:p>
        </w:tc>
        <w:tc>
          <w:tcPr>
            <w:tcW w:w="2071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434971">
        <w:trPr>
          <w:trHeight w:hRule="exact" w:val="403"/>
        </w:trPr>
        <w:tc>
          <w:tcPr>
            <w:tcW w:w="1622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8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434971">
        <w:trPr>
          <w:trHeight w:hRule="exact" w:val="403"/>
        </w:trPr>
        <w:tc>
          <w:tcPr>
            <w:tcW w:w="3239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7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1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9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434971">
        <w:trPr>
          <w:trHeight w:hRule="exact" w:val="403"/>
        </w:trPr>
        <w:tc>
          <w:tcPr>
            <w:tcW w:w="3239" w:type="dxa"/>
            <w:gridSpan w:val="9"/>
            <w:vAlign w:val="center"/>
          </w:tcPr>
          <w:p w:rsidR="007229D0" w:rsidRPr="002A733C" w:rsidRDefault="007229D0" w:rsidP="002A733C">
            <w:r>
              <w:t xml:space="preserve">Have </w:t>
            </w:r>
            <w:r w:rsidR="00827172">
              <w:t>you ever worked for Syracuse University</w:t>
            </w:r>
            <w:r>
              <w:t>?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1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6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434971">
        <w:trPr>
          <w:trHeight w:hRule="exact" w:val="403"/>
        </w:trPr>
        <w:tc>
          <w:tcPr>
            <w:tcW w:w="3239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  <w:r w:rsidR="00941B46">
              <w:t>*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1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6" w:type="dxa"/>
            <w:gridSpan w:val="10"/>
            <w:vAlign w:val="center"/>
          </w:tcPr>
          <w:p w:rsidR="007229D0" w:rsidRPr="002A733C" w:rsidRDefault="007229D0" w:rsidP="002A733C"/>
        </w:tc>
      </w:tr>
      <w:tr w:rsidR="00B67CB4" w:rsidRPr="002A733C" w:rsidTr="00434971">
        <w:trPr>
          <w:trHeight w:hRule="exact" w:val="403"/>
        </w:trPr>
        <w:tc>
          <w:tcPr>
            <w:tcW w:w="3239" w:type="dxa"/>
            <w:gridSpan w:val="9"/>
            <w:vAlign w:val="center"/>
          </w:tcPr>
          <w:p w:rsidR="00B67CB4" w:rsidRDefault="00B67CB4" w:rsidP="002A733C">
            <w:r>
              <w:t xml:space="preserve">Have you ever been accused of any sexual offense or violence against a minor?  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B67CB4" w:rsidRPr="002A733C" w:rsidRDefault="00B67CB4" w:rsidP="00CA28E6">
            <w:r>
              <w:t xml:space="preserve">YES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B67CB4" w:rsidRDefault="00B67CB4" w:rsidP="00CA28E6">
            <w:r>
              <w:t xml:space="preserve">NO  </w:t>
            </w:r>
            <w:r w:rsidR="0008696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961"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086961" w:rsidRPr="00AA7471">
              <w:rPr>
                <w:rStyle w:val="CheckBoxChar"/>
              </w:rPr>
              <w:fldChar w:fldCharType="end"/>
            </w:r>
          </w:p>
        </w:tc>
        <w:tc>
          <w:tcPr>
            <w:tcW w:w="1171" w:type="dxa"/>
            <w:gridSpan w:val="4"/>
            <w:vAlign w:val="center"/>
          </w:tcPr>
          <w:p w:rsidR="00B67CB4" w:rsidRDefault="00B67CB4" w:rsidP="002A733C">
            <w:r>
              <w:t>If yes, explain</w:t>
            </w:r>
          </w:p>
        </w:tc>
        <w:tc>
          <w:tcPr>
            <w:tcW w:w="4046" w:type="dxa"/>
            <w:gridSpan w:val="10"/>
            <w:vAlign w:val="center"/>
          </w:tcPr>
          <w:p w:rsidR="00B67CB4" w:rsidRPr="002A733C" w:rsidRDefault="00B67CB4" w:rsidP="002A733C"/>
        </w:tc>
      </w:tr>
      <w:tr w:rsidR="00941B46" w:rsidRPr="002A733C" w:rsidTr="00434971">
        <w:trPr>
          <w:trHeight w:hRule="exact" w:val="1032"/>
        </w:trPr>
        <w:tc>
          <w:tcPr>
            <w:tcW w:w="1008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941B46" w:rsidRPr="00941B46" w:rsidRDefault="00941B46" w:rsidP="002A733C">
            <w:pPr>
              <w:rPr>
                <w:i/>
              </w:rPr>
            </w:pPr>
            <w:r>
              <w:t>*</w:t>
            </w:r>
            <w:r w:rsidRPr="00941B46">
              <w:rPr>
                <w:i/>
              </w:rPr>
              <w:t xml:space="preserve">A conviction record will not necessarily disqualify you from the position for which you are applying. Each record will be reviewed in </w:t>
            </w:r>
          </w:p>
          <w:p w:rsidR="00941B46" w:rsidRDefault="00941B46" w:rsidP="00941B46">
            <w:r w:rsidRPr="00941B46">
              <w:rPr>
                <w:i/>
              </w:rPr>
              <w:t xml:space="preserve">accordance with guidelines established by the University and in accordance with </w:t>
            </w:r>
            <w:r>
              <w:rPr>
                <w:i/>
              </w:rPr>
              <w:t>applicable laws</w:t>
            </w:r>
            <w:r w:rsidRPr="00941B46">
              <w:rPr>
                <w:i/>
              </w:rPr>
              <w:t>. Failure to tell the truth will, when discovered, automatically result in your elimination from consideration or your termination if you have been selected.</w:t>
            </w:r>
          </w:p>
        </w:tc>
      </w:tr>
      <w:tr w:rsidR="008B57DD" w:rsidRPr="002A733C" w:rsidTr="00434971">
        <w:trPr>
          <w:trHeight w:hRule="exact" w:val="288"/>
        </w:trPr>
        <w:tc>
          <w:tcPr>
            <w:tcW w:w="1008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Default="008B57DD" w:rsidP="002A733C"/>
          <w:p w:rsidR="00941B46" w:rsidRPr="002A733C" w:rsidRDefault="00941B46" w:rsidP="002A733C"/>
        </w:tc>
      </w:tr>
      <w:tr w:rsidR="000F2DF4" w:rsidRPr="002A733C" w:rsidTr="00434971">
        <w:trPr>
          <w:trHeight w:hRule="exact" w:val="288"/>
        </w:trPr>
        <w:tc>
          <w:tcPr>
            <w:tcW w:w="10080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434971">
        <w:trPr>
          <w:trHeight w:hRule="exact" w:val="403"/>
        </w:trPr>
        <w:tc>
          <w:tcPr>
            <w:tcW w:w="1084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8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11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7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434971">
        <w:trPr>
          <w:trHeight w:hRule="exact" w:val="403"/>
        </w:trPr>
        <w:tc>
          <w:tcPr>
            <w:tcW w:w="75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1" w:type="dxa"/>
            <w:vAlign w:val="center"/>
          </w:tcPr>
          <w:p w:rsidR="00250014" w:rsidRPr="002A733C" w:rsidRDefault="00250014" w:rsidP="009126F8"/>
        </w:tc>
        <w:tc>
          <w:tcPr>
            <w:tcW w:w="152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1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7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434971">
        <w:trPr>
          <w:trHeight w:hRule="exact" w:val="403"/>
        </w:trPr>
        <w:tc>
          <w:tcPr>
            <w:tcW w:w="75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2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11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7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434971">
        <w:trPr>
          <w:trHeight w:hRule="exact" w:val="403"/>
        </w:trPr>
        <w:tc>
          <w:tcPr>
            <w:tcW w:w="75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1" w:type="dxa"/>
            <w:vAlign w:val="center"/>
          </w:tcPr>
          <w:p w:rsidR="00250014" w:rsidRPr="002A733C" w:rsidRDefault="00250014" w:rsidP="009126F8"/>
        </w:tc>
        <w:tc>
          <w:tcPr>
            <w:tcW w:w="152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1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7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434971">
        <w:trPr>
          <w:trHeight w:hRule="exact" w:val="403"/>
        </w:trPr>
        <w:tc>
          <w:tcPr>
            <w:tcW w:w="75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2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11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7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434971">
        <w:trPr>
          <w:trHeight w:hRule="exact" w:val="403"/>
        </w:trPr>
        <w:tc>
          <w:tcPr>
            <w:tcW w:w="75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1" w:type="dxa"/>
            <w:vAlign w:val="center"/>
          </w:tcPr>
          <w:p w:rsidR="00250014" w:rsidRPr="002A733C" w:rsidRDefault="00250014" w:rsidP="009126F8"/>
        </w:tc>
        <w:tc>
          <w:tcPr>
            <w:tcW w:w="152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1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1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7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434971">
        <w:trPr>
          <w:trHeight w:hRule="exact" w:val="331"/>
        </w:trPr>
        <w:tc>
          <w:tcPr>
            <w:tcW w:w="1008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434971">
        <w:trPr>
          <w:trHeight w:hRule="exact" w:val="288"/>
        </w:trPr>
        <w:tc>
          <w:tcPr>
            <w:tcW w:w="10080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434971">
        <w:trPr>
          <w:trHeight w:hRule="exact" w:val="288"/>
        </w:trPr>
        <w:tc>
          <w:tcPr>
            <w:tcW w:w="10080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434971">
        <w:trPr>
          <w:trHeight w:hRule="exact" w:val="403"/>
        </w:trPr>
        <w:tc>
          <w:tcPr>
            <w:tcW w:w="1084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7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434971">
        <w:trPr>
          <w:trHeight w:hRule="exact" w:val="403"/>
        </w:trPr>
        <w:tc>
          <w:tcPr>
            <w:tcW w:w="1084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1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434971">
        <w:trPr>
          <w:trHeight w:hRule="exact" w:val="403"/>
        </w:trPr>
        <w:tc>
          <w:tcPr>
            <w:tcW w:w="1084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96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434971">
        <w:trPr>
          <w:trHeight w:hRule="exact" w:val="403"/>
        </w:trPr>
        <w:tc>
          <w:tcPr>
            <w:tcW w:w="1084" w:type="dxa"/>
            <w:gridSpan w:val="3"/>
            <w:vAlign w:val="center"/>
          </w:tcPr>
          <w:p w:rsidR="000F2DF4" w:rsidRPr="002A733C" w:rsidRDefault="000F2DF4" w:rsidP="007229D0">
            <w:r w:rsidRPr="002A733C">
              <w:lastRenderedPageBreak/>
              <w:t>Full Name</w:t>
            </w:r>
          </w:p>
        </w:tc>
        <w:tc>
          <w:tcPr>
            <w:tcW w:w="4299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7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434971">
        <w:trPr>
          <w:trHeight w:hRule="exact" w:val="403"/>
        </w:trPr>
        <w:tc>
          <w:tcPr>
            <w:tcW w:w="1084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1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434971">
        <w:trPr>
          <w:trHeight w:hRule="exact" w:val="403"/>
        </w:trPr>
        <w:tc>
          <w:tcPr>
            <w:tcW w:w="1084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96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434971">
        <w:trPr>
          <w:trHeight w:hRule="exact" w:val="403"/>
        </w:trPr>
        <w:tc>
          <w:tcPr>
            <w:tcW w:w="1084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97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434971">
        <w:trPr>
          <w:trHeight w:hRule="exact" w:val="403"/>
        </w:trPr>
        <w:tc>
          <w:tcPr>
            <w:tcW w:w="1084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1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434971">
        <w:trPr>
          <w:trHeight w:hRule="exact" w:val="403"/>
        </w:trPr>
        <w:tc>
          <w:tcPr>
            <w:tcW w:w="1084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96" w:type="dxa"/>
            <w:gridSpan w:val="24"/>
            <w:vAlign w:val="center"/>
          </w:tcPr>
          <w:p w:rsidR="000D2539" w:rsidRPr="002A733C" w:rsidRDefault="000D2539" w:rsidP="007229D0"/>
        </w:tc>
      </w:tr>
    </w:tbl>
    <w:tbl>
      <w:tblPr>
        <w:tblpPr w:leftFromText="180" w:rightFromText="180" w:vertAnchor="text" w:horzAnchor="margin" w:tblpY="535"/>
        <w:tblW w:w="500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86961" w:rsidRPr="002A733C" w:rsidTr="00086961">
        <w:trPr>
          <w:trHeight w:val="288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86961" w:rsidRPr="002A733C" w:rsidRDefault="00086961" w:rsidP="00316286">
            <w:pPr>
              <w:pStyle w:val="Heading1"/>
            </w:pPr>
            <w:r w:rsidRPr="002A733C">
              <w:t xml:space="preserve">Previous </w:t>
            </w:r>
            <w:r>
              <w:t xml:space="preserve">Employment </w:t>
            </w:r>
          </w:p>
        </w:tc>
      </w:tr>
      <w:tr w:rsidR="00086961" w:rsidRPr="002A733C" w:rsidTr="00086961">
        <w:trPr>
          <w:trHeight w:val="403"/>
        </w:trPr>
        <w:tc>
          <w:tcPr>
            <w:tcW w:w="1001" w:type="dxa"/>
            <w:gridSpan w:val="3"/>
            <w:vAlign w:val="center"/>
          </w:tcPr>
          <w:p w:rsidR="00086961" w:rsidRPr="002A733C" w:rsidRDefault="00086961" w:rsidP="00086961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988" w:type="dxa"/>
            <w:gridSpan w:val="2"/>
            <w:vAlign w:val="center"/>
          </w:tcPr>
          <w:p w:rsidR="00086961" w:rsidRPr="002A733C" w:rsidRDefault="00086961" w:rsidP="00086961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988" w:type="dxa"/>
            <w:gridSpan w:val="2"/>
            <w:vAlign w:val="center"/>
          </w:tcPr>
          <w:p w:rsidR="00086961" w:rsidRPr="002A733C" w:rsidRDefault="00086961" w:rsidP="00086961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980" w:type="dxa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1424" w:type="dxa"/>
            <w:gridSpan w:val="5"/>
            <w:vAlign w:val="center"/>
          </w:tcPr>
          <w:p w:rsidR="00086961" w:rsidRPr="002A733C" w:rsidRDefault="00086961" w:rsidP="00086961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719" w:type="dxa"/>
            <w:vAlign w:val="center"/>
          </w:tcPr>
          <w:p w:rsidR="00086961" w:rsidRPr="002A733C" w:rsidRDefault="00086961" w:rsidP="00086961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86961" w:rsidRPr="002A733C" w:rsidRDefault="00086961" w:rsidP="00086961"/>
        </w:tc>
        <w:tc>
          <w:tcPr>
            <w:tcW w:w="644" w:type="dxa"/>
            <w:vAlign w:val="center"/>
          </w:tcPr>
          <w:p w:rsidR="00086961" w:rsidRPr="002A733C" w:rsidRDefault="00086961" w:rsidP="00086961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4500" w:type="dxa"/>
            <w:gridSpan w:val="9"/>
            <w:vAlign w:val="center"/>
          </w:tcPr>
          <w:p w:rsidR="00086961" w:rsidRPr="002A733C" w:rsidRDefault="00086961" w:rsidP="00086961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86961" w:rsidRPr="002A733C" w:rsidRDefault="00086961" w:rsidP="00086961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86961" w:rsidRPr="002A733C" w:rsidRDefault="00086961" w:rsidP="00086961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1001" w:type="dxa"/>
            <w:gridSpan w:val="3"/>
            <w:vAlign w:val="center"/>
          </w:tcPr>
          <w:p w:rsidR="00086961" w:rsidRPr="002A733C" w:rsidRDefault="00086961" w:rsidP="00086961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988" w:type="dxa"/>
            <w:gridSpan w:val="2"/>
            <w:vAlign w:val="center"/>
          </w:tcPr>
          <w:p w:rsidR="00086961" w:rsidRPr="002A733C" w:rsidRDefault="00086961" w:rsidP="00086961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988" w:type="dxa"/>
            <w:gridSpan w:val="2"/>
            <w:vAlign w:val="center"/>
          </w:tcPr>
          <w:p w:rsidR="00086961" w:rsidRPr="002A733C" w:rsidRDefault="00086961" w:rsidP="00086961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980" w:type="dxa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1424" w:type="dxa"/>
            <w:gridSpan w:val="5"/>
            <w:vAlign w:val="center"/>
          </w:tcPr>
          <w:p w:rsidR="00086961" w:rsidRPr="002A733C" w:rsidRDefault="00086961" w:rsidP="00086961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719" w:type="dxa"/>
            <w:vAlign w:val="center"/>
          </w:tcPr>
          <w:p w:rsidR="00086961" w:rsidRPr="002A733C" w:rsidRDefault="00086961" w:rsidP="00086961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86961" w:rsidRPr="002A733C" w:rsidRDefault="00086961" w:rsidP="00086961"/>
        </w:tc>
        <w:tc>
          <w:tcPr>
            <w:tcW w:w="644" w:type="dxa"/>
            <w:vAlign w:val="center"/>
          </w:tcPr>
          <w:p w:rsidR="00086961" w:rsidRPr="002A733C" w:rsidRDefault="00086961" w:rsidP="00086961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4500" w:type="dxa"/>
            <w:gridSpan w:val="9"/>
            <w:vAlign w:val="center"/>
          </w:tcPr>
          <w:p w:rsidR="00086961" w:rsidRPr="002A733C" w:rsidRDefault="00086961" w:rsidP="00086961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86961" w:rsidRPr="002A733C" w:rsidRDefault="00086961" w:rsidP="00086961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86961" w:rsidRPr="002A733C" w:rsidRDefault="00086961" w:rsidP="00086961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988" w:type="dxa"/>
            <w:gridSpan w:val="2"/>
            <w:vAlign w:val="center"/>
          </w:tcPr>
          <w:p w:rsidR="00086961" w:rsidRPr="002A733C" w:rsidRDefault="00086961" w:rsidP="00086961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988" w:type="dxa"/>
            <w:gridSpan w:val="2"/>
            <w:vAlign w:val="center"/>
          </w:tcPr>
          <w:p w:rsidR="00086961" w:rsidRPr="002A733C" w:rsidRDefault="00086961" w:rsidP="00086961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988" w:type="dxa"/>
            <w:gridSpan w:val="2"/>
            <w:vAlign w:val="center"/>
          </w:tcPr>
          <w:p w:rsidR="00086961" w:rsidRPr="002A733C" w:rsidRDefault="00086961" w:rsidP="00086961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>
            <w:bookmarkStart w:id="1" w:name="_GoBack"/>
            <w:bookmarkEnd w:id="1"/>
          </w:p>
        </w:tc>
        <w:tc>
          <w:tcPr>
            <w:tcW w:w="1980" w:type="dxa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1424" w:type="dxa"/>
            <w:gridSpan w:val="5"/>
            <w:vAlign w:val="center"/>
          </w:tcPr>
          <w:p w:rsidR="00086961" w:rsidRPr="002A733C" w:rsidRDefault="00086961" w:rsidP="00086961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719" w:type="dxa"/>
            <w:vAlign w:val="center"/>
          </w:tcPr>
          <w:p w:rsidR="00086961" w:rsidRPr="002A733C" w:rsidRDefault="00086961" w:rsidP="00086961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86961" w:rsidRPr="002A733C" w:rsidRDefault="00086961" w:rsidP="00086961"/>
        </w:tc>
        <w:tc>
          <w:tcPr>
            <w:tcW w:w="644" w:type="dxa"/>
            <w:vAlign w:val="center"/>
          </w:tcPr>
          <w:p w:rsidR="00086961" w:rsidRPr="002A733C" w:rsidRDefault="00086961" w:rsidP="00086961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86961" w:rsidRPr="002A733C" w:rsidRDefault="00086961" w:rsidP="0008696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86961" w:rsidRPr="002A733C" w:rsidRDefault="00086961" w:rsidP="00086961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403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86961" w:rsidRPr="002A733C" w:rsidRDefault="00086961" w:rsidP="00086961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86961" w:rsidRPr="002A733C" w:rsidRDefault="00086961" w:rsidP="00086961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86961" w:rsidRPr="002A733C" w:rsidRDefault="00086961" w:rsidP="00086961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D6799">
              <w:rPr>
                <w:rStyle w:val="CheckBoxChar"/>
              </w:rPr>
            </w:r>
            <w:r w:rsidR="006D679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288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86961" w:rsidRPr="002A733C" w:rsidRDefault="00086961" w:rsidP="00086961"/>
        </w:tc>
      </w:tr>
      <w:tr w:rsidR="00086961" w:rsidRPr="002A733C" w:rsidTr="00086961">
        <w:trPr>
          <w:trHeight w:val="288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86961" w:rsidRPr="00F264EB" w:rsidRDefault="00086961" w:rsidP="00086961">
            <w:pPr>
              <w:pStyle w:val="Heading1"/>
            </w:pPr>
            <w:r w:rsidRPr="00F264EB">
              <w:t>Disclaimer and Signature</w:t>
            </w:r>
          </w:p>
        </w:tc>
      </w:tr>
      <w:tr w:rsidR="00086961" w:rsidRPr="002A733C" w:rsidTr="00086961">
        <w:trPr>
          <w:trHeight w:val="1008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086961" w:rsidRPr="002A733C" w:rsidRDefault="00086961" w:rsidP="00086961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86961" w:rsidRPr="002A733C" w:rsidRDefault="00086961" w:rsidP="00086961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086961" w:rsidRPr="002A733C" w:rsidTr="00086961">
        <w:trPr>
          <w:trHeight w:val="403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86961" w:rsidRPr="002A733C" w:rsidRDefault="00086961" w:rsidP="00086961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86961" w:rsidRPr="002A733C" w:rsidRDefault="00086961" w:rsidP="00086961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86961" w:rsidRPr="002A733C" w:rsidRDefault="00086961" w:rsidP="00086961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86961" w:rsidRPr="002A733C" w:rsidRDefault="00086961" w:rsidP="00086961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71" w:rsidRDefault="00434971" w:rsidP="00434971">
      <w:r>
        <w:separator/>
      </w:r>
    </w:p>
  </w:endnote>
  <w:endnote w:type="continuationSeparator" w:id="0">
    <w:p w:rsidR="00434971" w:rsidRDefault="00434971" w:rsidP="0043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71" w:rsidRDefault="00434971" w:rsidP="00434971">
      <w:r>
        <w:separator/>
      </w:r>
    </w:p>
  </w:footnote>
  <w:footnote w:type="continuationSeparator" w:id="0">
    <w:p w:rsidR="00434971" w:rsidRDefault="00434971" w:rsidP="0043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2"/>
    <w:rsid w:val="000071F7"/>
    <w:rsid w:val="000134FA"/>
    <w:rsid w:val="0002798A"/>
    <w:rsid w:val="00063EEE"/>
    <w:rsid w:val="00083002"/>
    <w:rsid w:val="00086961"/>
    <w:rsid w:val="00087B85"/>
    <w:rsid w:val="000A01F1"/>
    <w:rsid w:val="000C1163"/>
    <w:rsid w:val="000D2539"/>
    <w:rsid w:val="000D52A0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3381"/>
    <w:rsid w:val="00254D4B"/>
    <w:rsid w:val="00275BB5"/>
    <w:rsid w:val="00283858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6286"/>
    <w:rsid w:val="00317005"/>
    <w:rsid w:val="003203D1"/>
    <w:rsid w:val="00335259"/>
    <w:rsid w:val="00380F4B"/>
    <w:rsid w:val="003929F1"/>
    <w:rsid w:val="003A11E9"/>
    <w:rsid w:val="003A1B63"/>
    <w:rsid w:val="003A41A1"/>
    <w:rsid w:val="003B2326"/>
    <w:rsid w:val="003F1D46"/>
    <w:rsid w:val="00434971"/>
    <w:rsid w:val="00437ED0"/>
    <w:rsid w:val="00440CD8"/>
    <w:rsid w:val="00443837"/>
    <w:rsid w:val="00450F66"/>
    <w:rsid w:val="00461739"/>
    <w:rsid w:val="00467865"/>
    <w:rsid w:val="00476DF4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6799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7172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1B46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9766E"/>
    <w:rsid w:val="00AA7471"/>
    <w:rsid w:val="00AE6FA4"/>
    <w:rsid w:val="00B03907"/>
    <w:rsid w:val="00B11811"/>
    <w:rsid w:val="00B311E1"/>
    <w:rsid w:val="00B4735C"/>
    <w:rsid w:val="00B67CB4"/>
    <w:rsid w:val="00B90EC2"/>
    <w:rsid w:val="00BA268F"/>
    <w:rsid w:val="00C079CA"/>
    <w:rsid w:val="00C255E8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989073-8160-489D-B2F8-7232CF34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434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97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34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497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pete02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2</Pages>
  <Words>349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Jordan Edward Peters</dc:creator>
  <cp:keywords/>
  <cp:lastModifiedBy>Angela Petrie</cp:lastModifiedBy>
  <cp:revision>3</cp:revision>
  <cp:lastPrinted>2016-08-28T16:24:00Z</cp:lastPrinted>
  <dcterms:created xsi:type="dcterms:W3CDTF">2016-08-28T16:24:00Z</dcterms:created>
  <dcterms:modified xsi:type="dcterms:W3CDTF">2016-08-29T15:44:00Z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